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0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183"/>
      </w:tblGrid>
      <w:tr w:rsidR="001B2ABD" w14:paraId="159F38E4" w14:textId="77777777" w:rsidTr="00AE7882">
        <w:trPr>
          <w:trHeight w:val="4410"/>
        </w:trPr>
        <w:tc>
          <w:tcPr>
            <w:tcW w:w="3600" w:type="dxa"/>
            <w:vAlign w:val="bottom"/>
          </w:tcPr>
          <w:p w14:paraId="661D8701" w14:textId="77777777" w:rsidR="001B2ABD" w:rsidRDefault="001B2ABD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  <w:lang w:bidi="pl-PL"/>
              </w:rPr>
              <mc:AlternateContent>
                <mc:Choice Requires="wps">
                  <w:drawing>
                    <wp:inline distT="0" distB="0" distL="0" distR="0" wp14:anchorId="1A2D5F3D" wp14:editId="6E7905EF">
                      <wp:extent cx="2122805" cy="2122805"/>
                      <wp:effectExtent l="19050" t="19050" r="29845" b="29845"/>
                      <wp:docPr id="2" name="Owal 2" title="Profesjonalne zdjęcie portretowe mężczyzny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2805" cy="2122805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0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63500">
                                <a:solidFill>
                                  <a:srgbClr val="99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9CA65F3" id="Owal 2" o:spid="_x0000_s1026" alt="Tytuł: Profesjonalne zdjęcie portretowe mężczyzny" style="width:167.15pt;height:16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" strokecolor="#906" strokeweight="5pt">
                      <v:fill r:id="rId11" o:title="" recolor="t" rotate="t" type="frame"/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20" w:type="dxa"/>
          </w:tcPr>
          <w:p w14:paraId="15D10D27" w14:textId="77777777" w:rsidR="001B2ABD" w:rsidRPr="0057523E" w:rsidRDefault="001B2ABD" w:rsidP="000C45FF">
            <w:pPr>
              <w:tabs>
                <w:tab w:val="left" w:pos="990"/>
              </w:tabs>
              <w:rPr>
                <w:color w:val="990066"/>
              </w:rPr>
            </w:pPr>
          </w:p>
        </w:tc>
        <w:tc>
          <w:tcPr>
            <w:tcW w:w="6183" w:type="dxa"/>
            <w:vAlign w:val="bottom"/>
          </w:tcPr>
          <w:p w14:paraId="7D055C7A" w14:textId="77777777" w:rsidR="00B65B9E" w:rsidRDefault="0057523E" w:rsidP="001B2ABD">
            <w:pPr>
              <w:pStyle w:val="Tytu"/>
              <w:rPr>
                <w:color w:val="990066"/>
              </w:rPr>
            </w:pPr>
            <w:r w:rsidRPr="0057523E">
              <w:rPr>
                <w:color w:val="990066"/>
              </w:rPr>
              <w:t xml:space="preserve">imię </w:t>
            </w:r>
          </w:p>
          <w:p w14:paraId="07021546" w14:textId="3FAEFD4F" w:rsidR="004D7F57" w:rsidRPr="001167A9" w:rsidRDefault="0057523E" w:rsidP="001167A9">
            <w:pPr>
              <w:pStyle w:val="Tytu"/>
              <w:rPr>
                <w:color w:val="990066"/>
              </w:rPr>
            </w:pPr>
            <w:r w:rsidRPr="0057523E">
              <w:rPr>
                <w:color w:val="990066"/>
              </w:rPr>
              <w:t>i nazwisko</w:t>
            </w:r>
          </w:p>
          <w:p w14:paraId="7D47055A" w14:textId="77777777" w:rsidR="00BB3A6E" w:rsidRDefault="00BB3A6E" w:rsidP="00B17725">
            <w:pPr>
              <w:rPr>
                <w:color w:val="990066"/>
                <w:sz w:val="20"/>
                <w:szCs w:val="24"/>
              </w:rPr>
            </w:pPr>
          </w:p>
          <w:p w14:paraId="32DC1218" w14:textId="61FE8BD3" w:rsidR="001B2ABD" w:rsidRDefault="00B65B9E" w:rsidP="00B17725">
            <w:pPr>
              <w:rPr>
                <w:color w:val="990066"/>
                <w:sz w:val="28"/>
                <w:szCs w:val="28"/>
              </w:rPr>
            </w:pPr>
            <w:r w:rsidRPr="00B65B9E">
              <w:rPr>
                <w:color w:val="990066"/>
                <w:sz w:val="20"/>
                <w:szCs w:val="24"/>
              </w:rPr>
              <w:t>Curriculum Vitae</w:t>
            </w:r>
            <w:r w:rsidR="007156DC">
              <w:rPr>
                <w:color w:val="990066"/>
                <w:sz w:val="20"/>
                <w:szCs w:val="24"/>
              </w:rPr>
              <w:t xml:space="preserve"> </w:t>
            </w:r>
            <w:r w:rsidR="007156DC" w:rsidRPr="007156DC">
              <w:rPr>
                <w:b/>
                <w:bCs/>
                <w:color w:val="990066"/>
                <w:sz w:val="20"/>
                <w:szCs w:val="24"/>
              </w:rPr>
              <w:t xml:space="preserve">(DOKŁADNIE WYPEŁNIJ WSZYSTKIE ELEMENTY CV, USUŃ NAWIASY Z NASZYMI INSTRUKCJAMI I ZAPISZ PLIK W FORMACIE </w:t>
            </w:r>
            <w:r w:rsidR="007156DC" w:rsidRPr="007156DC">
              <w:rPr>
                <w:b/>
                <w:bCs/>
                <w:color w:val="990066"/>
                <w:sz w:val="20"/>
                <w:szCs w:val="24"/>
                <w:u w:val="single"/>
              </w:rPr>
              <w:t>PDF</w:t>
            </w:r>
            <w:r w:rsidR="007156DC" w:rsidRPr="007156DC">
              <w:rPr>
                <w:b/>
                <w:bCs/>
                <w:color w:val="990066"/>
                <w:sz w:val="20"/>
                <w:szCs w:val="24"/>
              </w:rPr>
              <w:t xml:space="preserve"> PRZED WYSŁANIEM GO DO NAS!)</w:t>
            </w:r>
          </w:p>
          <w:p w14:paraId="5F2E7DDC" w14:textId="0980F24C" w:rsidR="001167A9" w:rsidRPr="001167A9" w:rsidRDefault="001167A9" w:rsidP="00B17725">
            <w:pPr>
              <w:rPr>
                <w:color w:val="990066"/>
                <w:sz w:val="28"/>
                <w:szCs w:val="28"/>
              </w:rPr>
            </w:pPr>
          </w:p>
        </w:tc>
      </w:tr>
      <w:tr w:rsidR="001B2ABD" w14:paraId="20DB678C" w14:textId="77777777" w:rsidTr="00AE7882">
        <w:tc>
          <w:tcPr>
            <w:tcW w:w="3600" w:type="dxa"/>
          </w:tcPr>
          <w:sdt>
            <w:sdtPr>
              <w:id w:val="-1711873194"/>
              <w:placeholder>
                <w:docPart w:val="028079B4CA0E48F5AD24F3DD07FD0E43"/>
              </w:placeholder>
              <w:temporary/>
              <w:showingPlcHdr/>
              <w15:appearance w15:val="hidden"/>
            </w:sdtPr>
            <w:sdtContent>
              <w:p w14:paraId="18563FBF" w14:textId="77777777" w:rsidR="001B2ABD" w:rsidRDefault="00036450" w:rsidP="00036450">
                <w:pPr>
                  <w:pStyle w:val="Nagwek3"/>
                </w:pPr>
                <w:r w:rsidRPr="0057523E">
                  <w:rPr>
                    <w:color w:val="990066"/>
                    <w:lang w:bidi="pl-PL"/>
                  </w:rPr>
                  <w:t>Profil</w:t>
                </w:r>
              </w:p>
            </w:sdtContent>
          </w:sdt>
          <w:p w14:paraId="40A2CA73" w14:textId="144DA8F5" w:rsidR="0057523E" w:rsidRPr="00B65B9E" w:rsidRDefault="0057523E" w:rsidP="0057523E">
            <w:r w:rsidRPr="004D7F57">
              <w:rPr>
                <w:b/>
                <w:bCs/>
              </w:rPr>
              <w:t xml:space="preserve">Wstaw własne zdjęcie </w:t>
            </w:r>
            <w:r w:rsidR="004F49AA">
              <w:rPr>
                <w:b/>
                <w:bCs/>
              </w:rPr>
              <w:t>do pola powyżej</w:t>
            </w:r>
            <w:r w:rsidRPr="004D7F57">
              <w:rPr>
                <w:b/>
                <w:bCs/>
              </w:rPr>
              <w:t>.</w:t>
            </w:r>
            <w:r w:rsidR="004D7F57">
              <w:t xml:space="preserve"> </w:t>
            </w:r>
            <w:r w:rsidRPr="00B65B9E">
              <w:t xml:space="preserve">Wybierz zdjęcie i kliknij prawym przyciskiem myszy. Wybierz pozycję „Wypełnienie” z menu skrótów. Wybierz pozycję „Obraz” </w:t>
            </w:r>
            <w:r w:rsidR="004D7F57">
              <w:br/>
            </w:r>
            <w:r w:rsidRPr="00B65B9E">
              <w:t xml:space="preserve">z listy. Przejdź na komputerze </w:t>
            </w:r>
            <w:r w:rsidR="004D7F57">
              <w:br/>
            </w:r>
            <w:r w:rsidRPr="00B65B9E">
              <w:t>do odpowiedniego obrazu. Kliknij przycisk ok, aby wstawić wybrane zdjęcie.</w:t>
            </w:r>
            <w:r w:rsidR="004D7F57">
              <w:t xml:space="preserve"> </w:t>
            </w:r>
            <w:r w:rsidRPr="00B65B9E">
              <w:t xml:space="preserve">Po wstawieniu zdjęcia, wybierz je ponownie. Przejdź do menu karty Formatowanie obrazu. Kliknij strzałkę w dół poniżej polecenia „Przytnij” i wybierz pozycję „Wypełnij” z listy. Spowoduje to automatyczne dostosowanie zdjęcia w celu jego przycięcia. Aby odpowiednio umieścić zdjęcie, możesz je kliknąć </w:t>
            </w:r>
            <w:r w:rsidR="004D7F57">
              <w:br/>
            </w:r>
            <w:r w:rsidRPr="00B65B9E">
              <w:t>i przeciągnąć.</w:t>
            </w:r>
          </w:p>
          <w:p w14:paraId="327A06DF" w14:textId="42B8C9FB" w:rsidR="00036450" w:rsidRPr="004D7F57" w:rsidRDefault="0057523E" w:rsidP="00036450">
            <w:pPr>
              <w:rPr>
                <w:b/>
                <w:bCs/>
              </w:rPr>
            </w:pPr>
            <w:r w:rsidRPr="004D7F57">
              <w:rPr>
                <w:b/>
                <w:bCs/>
              </w:rPr>
              <w:t xml:space="preserve">Po </w:t>
            </w:r>
            <w:r w:rsidR="00B65B9E" w:rsidRPr="004D7F57">
              <w:rPr>
                <w:b/>
                <w:bCs/>
              </w:rPr>
              <w:t>dodaniu zdjęcia usuń ten tekst i napisz tu coś o sobie.</w:t>
            </w:r>
            <w:r w:rsidR="00D438E1">
              <w:rPr>
                <w:b/>
                <w:bCs/>
              </w:rPr>
              <w:t xml:space="preserve"> Daj się nam poznać!</w:t>
            </w:r>
          </w:p>
          <w:p w14:paraId="0E66716E" w14:textId="2AB4396E" w:rsidR="00036450" w:rsidRPr="0057523E" w:rsidRDefault="00C22F84" w:rsidP="00CB0055">
            <w:pPr>
              <w:pStyle w:val="Nagwek3"/>
              <w:rPr>
                <w:color w:val="990066"/>
              </w:rPr>
            </w:pPr>
            <w:r w:rsidRPr="0057523E">
              <w:rPr>
                <w:color w:val="990066"/>
              </w:rPr>
              <w:t>data urodzenia:</w:t>
            </w:r>
          </w:p>
          <w:p w14:paraId="5F0C0507" w14:textId="7E77DB5F" w:rsidR="00C22F84" w:rsidRPr="00C22F84" w:rsidRDefault="00C22F84" w:rsidP="00C22F84">
            <w:r>
              <w:t>DD.MM.RRRR</w:t>
            </w:r>
          </w:p>
          <w:sdt>
            <w:sdtPr>
              <w:id w:val="-779031700"/>
              <w:placeholder>
                <w:docPart w:val="5A5B5AB3CBAB4113BC4587B4A48FF9EF"/>
              </w:placeholder>
              <w:temporary/>
              <w:showingPlcHdr/>
              <w15:appearance w15:val="hidden"/>
            </w:sdtPr>
            <w:sdtContent>
              <w:p w14:paraId="06088C6A" w14:textId="77777777" w:rsidR="00C22F84" w:rsidRDefault="00C22F84" w:rsidP="00C22F84">
                <w:pPr>
                  <w:pStyle w:val="Nagwek3"/>
                  <w:rPr>
                    <w:rFonts w:asciiTheme="minorHAnsi" w:eastAsiaTheme="minorEastAsia" w:hAnsiTheme="minorHAnsi" w:cstheme="minorBidi"/>
                    <w:color w:val="auto"/>
                    <w:szCs w:val="22"/>
                  </w:rPr>
                </w:pPr>
                <w:r w:rsidRPr="0057523E">
                  <w:rPr>
                    <w:color w:val="990066"/>
                    <w:lang w:bidi="pl-PL"/>
                  </w:rPr>
                  <w:t>Kontakt</w:t>
                </w:r>
              </w:p>
            </w:sdtContent>
          </w:sdt>
          <w:sdt>
            <w:sdtPr>
              <w:id w:val="1111563247"/>
              <w:placeholder>
                <w:docPart w:val="F7E3714144294ABBB70B6391657D6ACC"/>
              </w:placeholder>
              <w:temporary/>
              <w:showingPlcHdr/>
              <w15:appearance w15:val="hidden"/>
            </w:sdtPr>
            <w:sdtContent>
              <w:p w14:paraId="0B1A4954" w14:textId="77777777" w:rsidR="004D3011" w:rsidRDefault="004D3011" w:rsidP="004D3011">
                <w:r w:rsidRPr="004D3011">
                  <w:rPr>
                    <w:lang w:bidi="pl-PL"/>
                  </w:rPr>
                  <w:t>TELEFON:</w:t>
                </w:r>
              </w:p>
            </w:sdtContent>
          </w:sdt>
          <w:sdt>
            <w:sdtPr>
              <w:id w:val="-324128318"/>
              <w:placeholder>
                <w:docPart w:val="382EE198434E4F79A2E962AE6954F158"/>
              </w:placeholder>
              <w:temporary/>
              <w:showingPlcHdr/>
              <w15:appearance w15:val="hidden"/>
            </w:sdtPr>
            <w:sdtContent>
              <w:p w14:paraId="0A7BD01E" w14:textId="77777777" w:rsidR="004D3011" w:rsidRDefault="004D3011" w:rsidP="004D3011">
                <w:r>
                  <w:rPr>
                    <w:lang w:bidi="pl-PL"/>
                  </w:rPr>
                  <w:t>(022) 123-45-67</w:t>
                </w:r>
              </w:p>
            </w:sdtContent>
          </w:sdt>
          <w:p w14:paraId="4AEBD601" w14:textId="77777777" w:rsidR="004D3011" w:rsidRPr="004D3011" w:rsidRDefault="004D3011" w:rsidP="004D3011"/>
          <w:p w14:paraId="79216999" w14:textId="4E34C047" w:rsidR="004D3011" w:rsidRDefault="00C22F84" w:rsidP="004D3011">
            <w:r>
              <w:t>ADRES:</w:t>
            </w:r>
          </w:p>
          <w:p w14:paraId="58C1383C" w14:textId="34FFD7E8" w:rsidR="00C22F84" w:rsidRDefault="00C22F84" w:rsidP="004D3011">
            <w:r>
              <w:t>UL.PRZYKŁADOWA 3</w:t>
            </w:r>
          </w:p>
          <w:p w14:paraId="560AA078" w14:textId="0C09637D" w:rsidR="00C22F84" w:rsidRDefault="00C22F84" w:rsidP="004D3011">
            <w:r>
              <w:t>XX-X</w:t>
            </w:r>
            <w:r w:rsidR="00160930">
              <w:t>X</w:t>
            </w:r>
            <w:r>
              <w:t xml:space="preserve">X MIEJSCOWOŚĆ </w:t>
            </w:r>
          </w:p>
          <w:p w14:paraId="11DD1C9A" w14:textId="77777777" w:rsidR="004D3011" w:rsidRDefault="004D3011" w:rsidP="004D3011"/>
          <w:p w14:paraId="6A9F09E6" w14:textId="109C94A1" w:rsidR="004D3011" w:rsidRDefault="007156DC" w:rsidP="004D3011">
            <w:r>
              <w:t xml:space="preserve">ADRES E-MAIL </w:t>
            </w:r>
            <w:r w:rsidRPr="007156DC">
              <w:rPr>
                <w:b/>
                <w:bCs/>
              </w:rPr>
              <w:t>(KONIECZNIE AKTUALNY</w:t>
            </w:r>
            <w:r w:rsidR="00BB3A6E">
              <w:rPr>
                <w:b/>
                <w:bCs/>
              </w:rPr>
              <w:t>!):</w:t>
            </w:r>
          </w:p>
          <w:sdt>
            <w:sdtPr>
              <w:rPr>
                <w:color w:val="990066"/>
              </w:rPr>
              <w:id w:val="-1223903890"/>
              <w:placeholder>
                <w:docPart w:val="4087D70391954A3195D87F786732936E"/>
              </w:placeholder>
              <w:temporary/>
              <w:showingPlcHdr/>
              <w15:appearance w15:val="hidden"/>
            </w:sdtPr>
            <w:sdtEndPr>
              <w:rPr>
                <w:rStyle w:val="Hipercze"/>
                <w:u w:val="single"/>
              </w:rPr>
            </w:sdtEndPr>
            <w:sdtContent>
              <w:p w14:paraId="724BA11B" w14:textId="77777777" w:rsidR="00036450" w:rsidRPr="00B65B9E" w:rsidRDefault="00E4381A" w:rsidP="004D3011">
                <w:pPr>
                  <w:rPr>
                    <w:rStyle w:val="Hipercze"/>
                    <w:color w:val="990066"/>
                  </w:rPr>
                </w:pPr>
                <w:r w:rsidRPr="00B65B9E">
                  <w:rPr>
                    <w:rStyle w:val="Hipercze"/>
                    <w:color w:val="990066"/>
                    <w:lang w:bidi="pl-PL"/>
                  </w:rPr>
                  <w:t>osoba@example.com</w:t>
                </w:r>
                <w:hyperlink r:id="rId12" w:history="1"/>
              </w:p>
            </w:sdtContent>
          </w:sdt>
          <w:p w14:paraId="5A707FDE" w14:textId="51BF64F2" w:rsidR="004D3011" w:rsidRPr="0057523E" w:rsidRDefault="00C22F84" w:rsidP="00CB0055">
            <w:pPr>
              <w:pStyle w:val="Nagwek3"/>
              <w:rPr>
                <w:color w:val="990066"/>
              </w:rPr>
            </w:pPr>
            <w:r w:rsidRPr="0057523E">
              <w:rPr>
                <w:color w:val="990066"/>
              </w:rPr>
              <w:t>zainteresowania</w:t>
            </w:r>
          </w:p>
          <w:p w14:paraId="28E6599E" w14:textId="11633F72" w:rsidR="004D3011" w:rsidRDefault="00C22F84" w:rsidP="004D3011">
            <w:r>
              <w:t>Zainteresowanie nr 1</w:t>
            </w:r>
          </w:p>
          <w:p w14:paraId="4D5CA44B" w14:textId="6771538F" w:rsidR="00C22F84" w:rsidRDefault="00C22F84" w:rsidP="00C22F84">
            <w:r>
              <w:t>Zainteresowanie nr 2</w:t>
            </w:r>
          </w:p>
          <w:p w14:paraId="7617B652" w14:textId="165C9316" w:rsidR="00C22F84" w:rsidRDefault="00C22F84" w:rsidP="00C22F84">
            <w:r>
              <w:t>Zainteresowanie nr 3</w:t>
            </w:r>
          </w:p>
          <w:p w14:paraId="01DA0C56" w14:textId="0F1F8F10" w:rsidR="004D3011" w:rsidRPr="004D3011" w:rsidRDefault="00C22F84" w:rsidP="004D3011">
            <w:r>
              <w:t>Zainteresowanie nr 4</w:t>
            </w:r>
            <w:r w:rsidR="001167A9">
              <w:t xml:space="preserve"> </w:t>
            </w:r>
          </w:p>
        </w:tc>
        <w:tc>
          <w:tcPr>
            <w:tcW w:w="720" w:type="dxa"/>
          </w:tcPr>
          <w:p w14:paraId="2517F5B8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183" w:type="dxa"/>
          </w:tcPr>
          <w:p w14:paraId="233A4959" w14:textId="20573F0E" w:rsidR="001B2ABD" w:rsidRDefault="00C22F84" w:rsidP="00B65B9E">
            <w:pPr>
              <w:pStyle w:val="Nagwek2"/>
              <w:pBdr>
                <w:bottom w:val="single" w:sz="4" w:space="1" w:color="990066"/>
              </w:pBdr>
            </w:pPr>
            <w:r>
              <w:t>wykształcenie, kursy, certyfikaty</w:t>
            </w:r>
          </w:p>
          <w:p w14:paraId="0E1C99FA" w14:textId="77777777" w:rsidR="00036450" w:rsidRPr="00036450" w:rsidRDefault="00000000" w:rsidP="00B359E4">
            <w:pPr>
              <w:pStyle w:val="Nagwek4"/>
            </w:pPr>
            <w:sdt>
              <w:sdtPr>
                <w:id w:val="245614494"/>
                <w:placeholder>
                  <w:docPart w:val="C85E20EEA70B4D6F873B4E7998510890"/>
                </w:placeholder>
                <w:temporary/>
                <w:showingPlcHdr/>
                <w15:appearance w15:val="hidden"/>
              </w:sdtPr>
              <w:sdtContent>
                <w:r w:rsidR="00036450" w:rsidRPr="00036450">
                  <w:rPr>
                    <w:lang w:bidi="pl-PL"/>
                  </w:rPr>
                  <w:t>[Nazwa szkoły]</w:t>
                </w:r>
              </w:sdtContent>
            </w:sdt>
          </w:p>
          <w:p w14:paraId="7A4BB999" w14:textId="761D0B08" w:rsidR="00036450" w:rsidRPr="00B359E4" w:rsidRDefault="00000000" w:rsidP="00B359E4">
            <w:pPr>
              <w:pStyle w:val="Data"/>
            </w:pPr>
            <w:sdt>
              <w:sdtPr>
                <w:id w:val="201059472"/>
                <w:placeholder>
                  <w:docPart w:val="77AA9BF1D04647F4AC52734EFA521F1F"/>
                </w:placeholder>
                <w:temporary/>
                <w:showingPlcHdr/>
                <w15:appearance w15:val="hidden"/>
              </w:sdtPr>
              <w:sdtContent>
                <w:r w:rsidR="00036450" w:rsidRPr="00B359E4">
                  <w:rPr>
                    <w:lang w:bidi="pl-PL"/>
                  </w:rPr>
                  <w:t>[Daty od]</w:t>
                </w:r>
              </w:sdtContent>
            </w:sdt>
            <w:r w:rsidR="00036450" w:rsidRPr="00B359E4">
              <w:rPr>
                <w:lang w:bidi="pl-PL"/>
              </w:rPr>
              <w:t xml:space="preserve"> – </w:t>
            </w:r>
            <w:r w:rsidR="004D7F57">
              <w:t>[do]</w:t>
            </w:r>
          </w:p>
          <w:p w14:paraId="0FDCA1E2" w14:textId="04F6BD37" w:rsidR="00036450" w:rsidRDefault="00036450" w:rsidP="00036450">
            <w:r w:rsidRPr="00036450">
              <w:rPr>
                <w:lang w:bidi="pl-PL"/>
              </w:rPr>
              <w:t>[</w:t>
            </w:r>
            <w:r w:rsidR="00B65B9E">
              <w:rPr>
                <w:lang w:bidi="pl-PL"/>
              </w:rPr>
              <w:t>Przedmioty rozszerzone/profil klasy]</w:t>
            </w:r>
          </w:p>
          <w:p w14:paraId="3D371D36" w14:textId="74342BF8" w:rsidR="004D3011" w:rsidRDefault="004D3011" w:rsidP="00036450"/>
          <w:p w14:paraId="70E583F0" w14:textId="6B27F012" w:rsidR="001167A9" w:rsidRPr="00036450" w:rsidRDefault="001167A9" w:rsidP="001167A9">
            <w:pPr>
              <w:pStyle w:val="Nagwek4"/>
            </w:pPr>
            <w:r>
              <w:t>[Nazwa kursu/certyfikatu]</w:t>
            </w:r>
          </w:p>
          <w:p w14:paraId="30039236" w14:textId="77777777" w:rsidR="001167A9" w:rsidRPr="00B359E4" w:rsidRDefault="00000000" w:rsidP="001167A9">
            <w:pPr>
              <w:pStyle w:val="Data"/>
            </w:pPr>
            <w:sdt>
              <w:sdtPr>
                <w:id w:val="-1153746809"/>
                <w:placeholder>
                  <w:docPart w:val="DAC4F83E9FF14ABE8849485130AC3329"/>
                </w:placeholder>
                <w:temporary/>
                <w:showingPlcHdr/>
                <w15:appearance w15:val="hidden"/>
              </w:sdtPr>
              <w:sdtContent>
                <w:r w:rsidR="001167A9" w:rsidRPr="00B359E4">
                  <w:rPr>
                    <w:lang w:bidi="pl-PL"/>
                  </w:rPr>
                  <w:t>[Daty od]</w:t>
                </w:r>
              </w:sdtContent>
            </w:sdt>
            <w:r w:rsidR="001167A9" w:rsidRPr="00B359E4">
              <w:rPr>
                <w:lang w:bidi="pl-PL"/>
              </w:rPr>
              <w:t xml:space="preserve"> – </w:t>
            </w:r>
            <w:r w:rsidR="001167A9">
              <w:t>[do]</w:t>
            </w:r>
          </w:p>
          <w:p w14:paraId="140CFD8F" w14:textId="24148E94" w:rsidR="001167A9" w:rsidRDefault="001167A9" w:rsidP="001167A9">
            <w:r w:rsidRPr="00036450">
              <w:rPr>
                <w:lang w:bidi="pl-PL"/>
              </w:rPr>
              <w:t>[</w:t>
            </w:r>
            <w:r>
              <w:rPr>
                <w:lang w:bidi="pl-PL"/>
              </w:rPr>
              <w:t>Krótki opis]</w:t>
            </w:r>
          </w:p>
          <w:p w14:paraId="1087B91D" w14:textId="77777777" w:rsidR="001167A9" w:rsidRPr="001167A9" w:rsidRDefault="001167A9" w:rsidP="00036450">
            <w:pPr>
              <w:rPr>
                <w:b/>
                <w:bCs/>
              </w:rPr>
            </w:pPr>
          </w:p>
          <w:p w14:paraId="0668725E" w14:textId="7211C822" w:rsidR="00036450" w:rsidRPr="00C22F84" w:rsidRDefault="00C22F84" w:rsidP="00B65B9E">
            <w:pPr>
              <w:pStyle w:val="Nagwek2"/>
              <w:pBdr>
                <w:bottom w:val="single" w:sz="4" w:space="1" w:color="990066"/>
              </w:pBdr>
            </w:pPr>
            <w:r>
              <w:t xml:space="preserve">umiejętności </w:t>
            </w:r>
            <w:r w:rsidRPr="0057523E">
              <w:rPr>
                <w:b w:val="0"/>
                <w:bCs w:val="0"/>
                <w:sz w:val="16"/>
                <w:szCs w:val="20"/>
              </w:rPr>
              <w:t>(aby edytować wartości procentowe kliknij na wykres prawym przyciskiem myszy i wybierz z listy „edytuj dane”. obok umiejętnośći dodatkowo wpisz słownie poziom zaawansowania</w:t>
            </w:r>
            <w:r w:rsidR="0057523E" w:rsidRPr="0057523E">
              <w:rPr>
                <w:b w:val="0"/>
                <w:bCs w:val="0"/>
                <w:sz w:val="16"/>
                <w:szCs w:val="20"/>
              </w:rPr>
              <w:t>.</w:t>
            </w:r>
            <w:r w:rsidR="001167A9">
              <w:rPr>
                <w:b w:val="0"/>
                <w:bCs w:val="0"/>
                <w:sz w:val="16"/>
                <w:szCs w:val="20"/>
              </w:rPr>
              <w:t>)</w:t>
            </w:r>
          </w:p>
          <w:p w14:paraId="6FF83A24" w14:textId="77777777" w:rsidR="00036450" w:rsidRPr="004D3011" w:rsidRDefault="00112054" w:rsidP="004D3011">
            <w:pPr>
              <w:rPr>
                <w:color w:val="FFFFFF" w:themeColor="background1"/>
              </w:rPr>
            </w:pPr>
            <w:r w:rsidRPr="00B90CEF">
              <w:rPr>
                <w:noProof/>
                <w:color w:val="000000" w:themeColor="text1"/>
                <w:lang w:bidi="pl-PL"/>
              </w:rPr>
              <w:drawing>
                <wp:inline distT="0" distB="0" distL="0" distR="0" wp14:anchorId="20DA4D32" wp14:editId="7B48DFBD">
                  <wp:extent cx="3756660" cy="1257300"/>
                  <wp:effectExtent l="0" t="0" r="0" b="0"/>
                  <wp:docPr id="12" name="Wykres 12" descr="wykres umiejętności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</w:tbl>
    <w:p w14:paraId="1C203210" w14:textId="77777777" w:rsidR="0043117B" w:rsidRDefault="00000000" w:rsidP="001167A9">
      <w:pPr>
        <w:tabs>
          <w:tab w:val="left" w:pos="990"/>
        </w:tabs>
      </w:pPr>
    </w:p>
    <w:sectPr w:rsidR="0043117B" w:rsidSect="00AE7882">
      <w:headerReference w:type="default" r:id="rId14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6537A" w14:textId="77777777" w:rsidR="00963F46" w:rsidRDefault="00963F46" w:rsidP="000C45FF">
      <w:r>
        <w:separator/>
      </w:r>
    </w:p>
  </w:endnote>
  <w:endnote w:type="continuationSeparator" w:id="0">
    <w:p w14:paraId="16CB8710" w14:textId="77777777" w:rsidR="00963F46" w:rsidRDefault="00963F46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6354F" w14:textId="77777777" w:rsidR="00963F46" w:rsidRDefault="00963F46" w:rsidP="000C45FF">
      <w:r>
        <w:separator/>
      </w:r>
    </w:p>
  </w:footnote>
  <w:footnote w:type="continuationSeparator" w:id="0">
    <w:p w14:paraId="33F9D6E5" w14:textId="77777777" w:rsidR="00963F46" w:rsidRDefault="00963F46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ECB3C" w14:textId="77777777" w:rsidR="000C45FF" w:rsidRDefault="000C45FF">
    <w:pPr>
      <w:pStyle w:val="Nagwek"/>
    </w:pPr>
    <w:r>
      <w:rPr>
        <w:noProof/>
        <w:lang w:bidi="pl-PL"/>
      </w:rPr>
      <w:drawing>
        <wp:anchor distT="0" distB="0" distL="114300" distR="114300" simplePos="0" relativeHeight="251658240" behindDoc="1" locked="0" layoutInCell="1" allowOverlap="1" wp14:anchorId="2D80F4B5" wp14:editId="6BC2E1C0">
          <wp:simplePos x="0" y="0"/>
          <wp:positionH relativeFrom="page">
            <wp:posOffset>276225</wp:posOffset>
          </wp:positionH>
          <wp:positionV relativeFrom="page">
            <wp:posOffset>447675</wp:posOffset>
          </wp:positionV>
          <wp:extent cx="7136130" cy="9991725"/>
          <wp:effectExtent l="0" t="0" r="7620" b="9525"/>
          <wp:wrapNone/>
          <wp:docPr id="3" name="Grafika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6509" cy="9992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F84"/>
    <w:rsid w:val="00036450"/>
    <w:rsid w:val="00094499"/>
    <w:rsid w:val="000C45FF"/>
    <w:rsid w:val="000E3FD1"/>
    <w:rsid w:val="00112054"/>
    <w:rsid w:val="001167A9"/>
    <w:rsid w:val="001525E1"/>
    <w:rsid w:val="00160930"/>
    <w:rsid w:val="00180329"/>
    <w:rsid w:val="0019001F"/>
    <w:rsid w:val="001A74A5"/>
    <w:rsid w:val="001B2ABD"/>
    <w:rsid w:val="001E0391"/>
    <w:rsid w:val="001E1759"/>
    <w:rsid w:val="001F1ECC"/>
    <w:rsid w:val="00206C97"/>
    <w:rsid w:val="002400EB"/>
    <w:rsid w:val="00256CF7"/>
    <w:rsid w:val="00281FD5"/>
    <w:rsid w:val="0030481B"/>
    <w:rsid w:val="003156FC"/>
    <w:rsid w:val="003254B5"/>
    <w:rsid w:val="0037121F"/>
    <w:rsid w:val="003A6B7D"/>
    <w:rsid w:val="003B06CA"/>
    <w:rsid w:val="004071FC"/>
    <w:rsid w:val="00445947"/>
    <w:rsid w:val="00461F5F"/>
    <w:rsid w:val="004813B3"/>
    <w:rsid w:val="00496591"/>
    <w:rsid w:val="004C63E4"/>
    <w:rsid w:val="004D3011"/>
    <w:rsid w:val="004D7F57"/>
    <w:rsid w:val="004F49AA"/>
    <w:rsid w:val="005262AC"/>
    <w:rsid w:val="0057523E"/>
    <w:rsid w:val="005E39D5"/>
    <w:rsid w:val="00600670"/>
    <w:rsid w:val="0062123A"/>
    <w:rsid w:val="00646E75"/>
    <w:rsid w:val="006771D0"/>
    <w:rsid w:val="007156DC"/>
    <w:rsid w:val="00715FCB"/>
    <w:rsid w:val="00743101"/>
    <w:rsid w:val="007775E1"/>
    <w:rsid w:val="007867A0"/>
    <w:rsid w:val="007927F5"/>
    <w:rsid w:val="007F073F"/>
    <w:rsid w:val="00802CA0"/>
    <w:rsid w:val="008C72E4"/>
    <w:rsid w:val="009260CD"/>
    <w:rsid w:val="00926302"/>
    <w:rsid w:val="00952C25"/>
    <w:rsid w:val="00963F46"/>
    <w:rsid w:val="00A2118D"/>
    <w:rsid w:val="00A50B33"/>
    <w:rsid w:val="00AD76E2"/>
    <w:rsid w:val="00AE7882"/>
    <w:rsid w:val="00B17725"/>
    <w:rsid w:val="00B20152"/>
    <w:rsid w:val="00B359E4"/>
    <w:rsid w:val="00B57D98"/>
    <w:rsid w:val="00B65B9E"/>
    <w:rsid w:val="00B70850"/>
    <w:rsid w:val="00BB3A6E"/>
    <w:rsid w:val="00BD7C75"/>
    <w:rsid w:val="00C066B6"/>
    <w:rsid w:val="00C22F84"/>
    <w:rsid w:val="00C37BA1"/>
    <w:rsid w:val="00C4674C"/>
    <w:rsid w:val="00C501E2"/>
    <w:rsid w:val="00C506CF"/>
    <w:rsid w:val="00C72BED"/>
    <w:rsid w:val="00C9578B"/>
    <w:rsid w:val="00CB0055"/>
    <w:rsid w:val="00CB5BD9"/>
    <w:rsid w:val="00D2522B"/>
    <w:rsid w:val="00D422DE"/>
    <w:rsid w:val="00D438E1"/>
    <w:rsid w:val="00D5186D"/>
    <w:rsid w:val="00D5459D"/>
    <w:rsid w:val="00DA1F4D"/>
    <w:rsid w:val="00DD172A"/>
    <w:rsid w:val="00E21880"/>
    <w:rsid w:val="00E25A26"/>
    <w:rsid w:val="00E4381A"/>
    <w:rsid w:val="00E55D74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1FE305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ny">
    <w:name w:val="Normal"/>
    <w:qFormat/>
    <w:rsid w:val="00B359E4"/>
    <w:rPr>
      <w:sz w:val="18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359E4"/>
    <w:pPr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ytuZnak">
    <w:name w:val="Tytuł Znak"/>
    <w:basedOn w:val="Domylnaczcionkaakapitu"/>
    <w:link w:val="Tytu"/>
    <w:uiPriority w:val="10"/>
    <w:rsid w:val="001B2ABD"/>
    <w:rPr>
      <w:caps/>
      <w:color w:val="000000" w:themeColor="text1"/>
      <w:sz w:val="96"/>
      <w:szCs w:val="76"/>
    </w:rPr>
  </w:style>
  <w:style w:type="character" w:styleId="Uwydatnienie">
    <w:name w:val="Emphasis"/>
    <w:basedOn w:val="Domylnaczcionkaakapitu"/>
    <w:uiPriority w:val="11"/>
    <w:semiHidden/>
    <w:qFormat/>
    <w:rsid w:val="00E25A26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a">
    <w:name w:val="Date"/>
    <w:basedOn w:val="Normalny"/>
    <w:next w:val="Normalny"/>
    <w:link w:val="DataZnak"/>
    <w:uiPriority w:val="99"/>
    <w:rsid w:val="00036450"/>
  </w:style>
  <w:style w:type="character" w:customStyle="1" w:styleId="DataZnak">
    <w:name w:val="Data Znak"/>
    <w:basedOn w:val="Domylnaczcionkaakapitu"/>
    <w:link w:val="Data"/>
    <w:uiPriority w:val="99"/>
    <w:rsid w:val="00036450"/>
    <w:rPr>
      <w:sz w:val="18"/>
      <w:szCs w:val="22"/>
    </w:rPr>
  </w:style>
  <w:style w:type="character" w:styleId="Hipercze">
    <w:name w:val="Hyperlink"/>
    <w:basedOn w:val="Domylnaczcionkaakapitu"/>
    <w:uiPriority w:val="99"/>
    <w:unhideWhenUsed/>
    <w:rsid w:val="00281FD5"/>
    <w:rPr>
      <w:color w:val="B85A22" w:themeColor="accent2" w:themeShade="BF"/>
      <w:u w:val="single"/>
    </w:rPr>
  </w:style>
  <w:style w:type="character" w:styleId="Nierozpoznanawzmianka">
    <w:name w:val="Unresolved Mention"/>
    <w:basedOn w:val="Domylnaczcionkaakapitu"/>
    <w:uiPriority w:val="99"/>
    <w:semiHidden/>
    <w:rsid w:val="004813B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45FF"/>
    <w:rPr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45FF"/>
    <w:rPr>
      <w:sz w:val="22"/>
      <w:szCs w:val="22"/>
    </w:rPr>
  </w:style>
  <w:style w:type="table" w:styleId="Tabela-Siatka">
    <w:name w:val="Table Grid"/>
    <w:basedOn w:val="Standardowy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B2ABD"/>
    <w:rPr>
      <w:color w:val="8080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PodtytuZnak">
    <w:name w:val="Podtytuł Znak"/>
    <w:basedOn w:val="Domylnaczcionkaakapitu"/>
    <w:link w:val="Podtytu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Nagwek3Znak">
    <w:name w:val="Nagłówek 3 Znak"/>
    <w:basedOn w:val="Domylnaczcionkaakapitu"/>
    <w:link w:val="Nagwek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Nagwek4Znak">
    <w:name w:val="Nagłówek 4 Znak"/>
    <w:basedOn w:val="Domylnaczcionkaakapitu"/>
    <w:link w:val="Nagwek4"/>
    <w:uiPriority w:val="9"/>
    <w:rsid w:val="00B359E4"/>
    <w:rPr>
      <w:b/>
      <w:sz w:val="18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2F8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2F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2F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8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3215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hart" Target="charts/chart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mailgoeshere@example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a\AppData\Roaming\Microsoft\Templates\Niebieskoszary%20&#380;yciorys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8081274323468186"/>
          <c:y val="0"/>
          <c:w val="0.68981861547225465"/>
          <c:h val="0.9775551181102362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rgbClr val="990066"/>
            </a:solidFill>
            <a:ln>
              <a:noFill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eparator>, </c:separator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Umiejętność nr 5 (WPISZ POZIOM)</c:v>
                </c:pt>
                <c:pt idx="1">
                  <c:v>Umiejętność nr 4 (WPISZ POZIOM)</c:v>
                </c:pt>
                <c:pt idx="2">
                  <c:v>Umiejętność nr 3 (WPISZ POZIOM)</c:v>
                </c:pt>
                <c:pt idx="3">
                  <c:v>Umiejętność nr 2 (WPISZ POZIOM)</c:v>
                </c:pt>
                <c:pt idx="4">
                  <c:v>Umiejętność nr 1 (WPISZ POZIOM)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0.5</c:v>
                </c:pt>
                <c:pt idx="1">
                  <c:v>1</c:v>
                </c:pt>
                <c:pt idx="2">
                  <c:v>0.25</c:v>
                </c:pt>
                <c:pt idx="3">
                  <c:v>0.75</c:v>
                </c:pt>
                <c:pt idx="4">
                  <c:v>0.35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CC-44A2-8B79-365C2E919E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8"/>
        <c:overlap val="60"/>
        <c:axId val="510443647"/>
        <c:axId val="510551375"/>
      </c:barChart>
      <c:catAx>
        <c:axId val="51044364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10551375"/>
        <c:crosses val="autoZero"/>
        <c:auto val="1"/>
        <c:lblAlgn val="ctr"/>
        <c:lblOffset val="100"/>
        <c:noMultiLvlLbl val="0"/>
      </c:catAx>
      <c:valAx>
        <c:axId val="510551375"/>
        <c:scaling>
          <c:orientation val="minMax"/>
          <c:max val="1"/>
        </c:scaling>
        <c:delete val="1"/>
        <c:axPos val="b"/>
        <c:numFmt formatCode="0.00%" sourceLinked="0"/>
        <c:majorTickMark val="none"/>
        <c:minorTickMark val="none"/>
        <c:tickLblPos val="nextTo"/>
        <c:crossAx val="510443647"/>
        <c:crosses val="autoZero"/>
        <c:crossBetween val="between"/>
        <c:majorUnit val="0.25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0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mailto:emailgoeshere@example.com" TargetMode="Externa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8079B4CA0E48F5AD24F3DD07FD0E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6CC873-6BD1-4076-BDB9-3E455142A8CC}"/>
      </w:docPartPr>
      <w:docPartBody>
        <w:p w:rsidR="009D7CCA" w:rsidRDefault="006D3364">
          <w:pPr>
            <w:pStyle w:val="028079B4CA0E48F5AD24F3DD07FD0E43"/>
          </w:pPr>
          <w:r w:rsidRPr="00D5459D">
            <w:rPr>
              <w:lang w:bidi="pl-PL"/>
            </w:rPr>
            <w:t>Profil</w:t>
          </w:r>
        </w:p>
      </w:docPartBody>
    </w:docPart>
    <w:docPart>
      <w:docPartPr>
        <w:name w:val="F7E3714144294ABBB70B6391657D6A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BAB66E-CFE7-4956-936E-40F1A3F38E2F}"/>
      </w:docPartPr>
      <w:docPartBody>
        <w:p w:rsidR="009D7CCA" w:rsidRDefault="006D3364">
          <w:pPr>
            <w:pStyle w:val="F7E3714144294ABBB70B6391657D6ACC"/>
          </w:pPr>
          <w:r w:rsidRPr="004D3011">
            <w:rPr>
              <w:lang w:bidi="pl-PL"/>
            </w:rPr>
            <w:t>TELEFON:</w:t>
          </w:r>
        </w:p>
      </w:docPartBody>
    </w:docPart>
    <w:docPart>
      <w:docPartPr>
        <w:name w:val="382EE198434E4F79A2E962AE6954F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9D7344-F8AB-4A8B-BDF1-95D4FAB9C707}"/>
      </w:docPartPr>
      <w:docPartBody>
        <w:p w:rsidR="009D7CCA" w:rsidRDefault="006D3364">
          <w:pPr>
            <w:pStyle w:val="382EE198434E4F79A2E962AE6954F158"/>
          </w:pPr>
          <w:r>
            <w:rPr>
              <w:lang w:bidi="pl-PL"/>
            </w:rPr>
            <w:t>(022) 123-45-67</w:t>
          </w:r>
        </w:p>
      </w:docPartBody>
    </w:docPart>
    <w:docPart>
      <w:docPartPr>
        <w:name w:val="4087D70391954A3195D87F78673293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942F34-1F54-4AED-8BFE-05CBB9B1CD86}"/>
      </w:docPartPr>
      <w:docPartBody>
        <w:p w:rsidR="009D7CCA" w:rsidRDefault="006D3364">
          <w:pPr>
            <w:pStyle w:val="4087D70391954A3195D87F786732936E"/>
          </w:pPr>
          <w:r w:rsidRPr="00E4381A">
            <w:rPr>
              <w:rStyle w:val="Hipercze"/>
              <w:lang w:bidi="pl-PL"/>
            </w:rPr>
            <w:t>osoba@example.com</w:t>
          </w:r>
          <w:hyperlink r:id="rId4" w:history="1">
            <w:r>
              <w:rPr>
                <w:rStyle w:val="Hipercze"/>
              </w:rPr>
              <w:t>mailto:emailgoeshere@example.com</w:t>
            </w:r>
          </w:hyperlink>
        </w:p>
      </w:docPartBody>
    </w:docPart>
    <w:docPart>
      <w:docPartPr>
        <w:name w:val="C85E20EEA70B4D6F873B4E79985108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72329F-CB86-43D5-A972-103CD9FAE356}"/>
      </w:docPartPr>
      <w:docPartBody>
        <w:p w:rsidR="009D7CCA" w:rsidRDefault="006D3364">
          <w:pPr>
            <w:pStyle w:val="C85E20EEA70B4D6F873B4E7998510890"/>
          </w:pPr>
          <w:r w:rsidRPr="00036450">
            <w:rPr>
              <w:lang w:bidi="pl-PL"/>
            </w:rPr>
            <w:t>[Nazwa szkoły]</w:t>
          </w:r>
        </w:p>
      </w:docPartBody>
    </w:docPart>
    <w:docPart>
      <w:docPartPr>
        <w:name w:val="77AA9BF1D04647F4AC52734EFA521F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1CB045-4C2F-4338-9806-8A07125306D8}"/>
      </w:docPartPr>
      <w:docPartBody>
        <w:p w:rsidR="009D7CCA" w:rsidRDefault="006D3364">
          <w:pPr>
            <w:pStyle w:val="77AA9BF1D04647F4AC52734EFA521F1F"/>
          </w:pPr>
          <w:r w:rsidRPr="00B359E4">
            <w:rPr>
              <w:lang w:bidi="pl-PL"/>
            </w:rPr>
            <w:t>[Daty od]</w:t>
          </w:r>
        </w:p>
      </w:docPartBody>
    </w:docPart>
    <w:docPart>
      <w:docPartPr>
        <w:name w:val="5A5B5AB3CBAB4113BC4587B4A48FF9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53F3A7-375E-4371-87D3-33CD1869BCE6}"/>
      </w:docPartPr>
      <w:docPartBody>
        <w:p w:rsidR="009D7CCA" w:rsidRDefault="00767CC2" w:rsidP="00767CC2">
          <w:pPr>
            <w:pStyle w:val="5A5B5AB3CBAB4113BC4587B4A48FF9EF"/>
          </w:pPr>
          <w:r w:rsidRPr="00CB0055">
            <w:rPr>
              <w:lang w:bidi="pl-PL"/>
            </w:rPr>
            <w:t>Kontakt</w:t>
          </w:r>
        </w:p>
      </w:docPartBody>
    </w:docPart>
    <w:docPart>
      <w:docPartPr>
        <w:name w:val="DAC4F83E9FF14ABE8849485130AC33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A5944C-7A7B-4A91-8A0B-3A33646F15B6}"/>
      </w:docPartPr>
      <w:docPartBody>
        <w:p w:rsidR="0096461A" w:rsidRDefault="00771C17" w:rsidP="00771C17">
          <w:pPr>
            <w:pStyle w:val="DAC4F83E9FF14ABE8849485130AC3329"/>
          </w:pPr>
          <w:r w:rsidRPr="00B359E4">
            <w:rPr>
              <w:lang w:bidi="pl-PL"/>
            </w:rPr>
            <w:t>[Daty od]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CC2"/>
    <w:rsid w:val="00000394"/>
    <w:rsid w:val="000910E9"/>
    <w:rsid w:val="00271770"/>
    <w:rsid w:val="006D3364"/>
    <w:rsid w:val="00767CC2"/>
    <w:rsid w:val="00771C17"/>
    <w:rsid w:val="0096461A"/>
    <w:rsid w:val="009D7CCA"/>
    <w:rsid w:val="00D12C23"/>
    <w:rsid w:val="00D12FEA"/>
    <w:rsid w:val="00E6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28079B4CA0E48F5AD24F3DD07FD0E43">
    <w:name w:val="028079B4CA0E48F5AD24F3DD07FD0E43"/>
  </w:style>
  <w:style w:type="paragraph" w:customStyle="1" w:styleId="F7E3714144294ABBB70B6391657D6ACC">
    <w:name w:val="F7E3714144294ABBB70B6391657D6ACC"/>
  </w:style>
  <w:style w:type="paragraph" w:customStyle="1" w:styleId="382EE198434E4F79A2E962AE6954F158">
    <w:name w:val="382EE198434E4F79A2E962AE6954F158"/>
  </w:style>
  <w:style w:type="character" w:styleId="Hipercze">
    <w:name w:val="Hyperlink"/>
    <w:basedOn w:val="Domylnaczcionkaakapitu"/>
    <w:uiPriority w:val="99"/>
    <w:unhideWhenUsed/>
    <w:rPr>
      <w:color w:val="C45911" w:themeColor="accent2" w:themeShade="BF"/>
      <w:u w:val="single"/>
    </w:rPr>
  </w:style>
  <w:style w:type="paragraph" w:customStyle="1" w:styleId="4087D70391954A3195D87F786732936E">
    <w:name w:val="4087D70391954A3195D87F786732936E"/>
  </w:style>
  <w:style w:type="paragraph" w:customStyle="1" w:styleId="C85E20EEA70B4D6F873B4E7998510890">
    <w:name w:val="C85E20EEA70B4D6F873B4E7998510890"/>
  </w:style>
  <w:style w:type="paragraph" w:customStyle="1" w:styleId="77AA9BF1D04647F4AC52734EFA521F1F">
    <w:name w:val="77AA9BF1D04647F4AC52734EFA521F1F"/>
  </w:style>
  <w:style w:type="paragraph" w:customStyle="1" w:styleId="DAC4F83E9FF14ABE8849485130AC3329">
    <w:name w:val="DAC4F83E9FF14ABE8849485130AC3329"/>
    <w:rsid w:val="00771C17"/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5A5B5AB3CBAB4113BC4587B4A48FF9EF">
    <w:name w:val="5A5B5AB3CBAB4113BC4587B4A48FF9EF"/>
    <w:rsid w:val="00767C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B7156029-B753-4931-887E-0683170AC12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Niebieskoszary życiorys</Template>
  <TotalTime>0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2022-09-07T22:35:00Z</dcterms:created>
  <dcterms:modified xsi:type="dcterms:W3CDTF">2022-09-07T22:37:00Z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